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59"/>
        <w:gridCol w:w="471"/>
        <w:gridCol w:w="329"/>
        <w:gridCol w:w="3966"/>
      </w:tblGrid>
      <w:tr w:rsidR="00EC3AEA" w14:paraId="03112E35" w14:textId="77777777" w:rsidTr="00557522">
        <w:trPr>
          <w:trHeight w:hRule="exact" w:val="360"/>
          <w:jc w:val="center"/>
        </w:trPr>
        <w:tc>
          <w:tcPr>
            <w:tcW w:w="6459" w:type="dxa"/>
          </w:tcPr>
          <w:p w14:paraId="41A1B89B" w14:textId="77777777" w:rsidR="00EC3AEA" w:rsidRDefault="00900771"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5EC7493C" wp14:editId="1E515A17">
                  <wp:simplePos x="0" y="0"/>
                  <wp:positionH relativeFrom="column">
                    <wp:posOffset>1343858</wp:posOffset>
                  </wp:positionH>
                  <wp:positionV relativeFrom="paragraph">
                    <wp:posOffset>-237161</wp:posOffset>
                  </wp:positionV>
                  <wp:extent cx="3953860" cy="2147942"/>
                  <wp:effectExtent l="19050" t="0" r="8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860" cy="214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" w:type="dxa"/>
            <w:tcBorders>
              <w:right w:val="thickThinSmallGap" w:sz="36" w:space="0" w:color="7030A0"/>
            </w:tcBorders>
          </w:tcPr>
          <w:p w14:paraId="7433FA3B" w14:textId="77777777" w:rsidR="00EC3AEA" w:rsidRDefault="00EC3AEA"/>
        </w:tc>
        <w:tc>
          <w:tcPr>
            <w:tcW w:w="329" w:type="dxa"/>
            <w:tcBorders>
              <w:left w:val="thickThinSmallGap" w:sz="36" w:space="0" w:color="7030A0"/>
            </w:tcBorders>
          </w:tcPr>
          <w:p w14:paraId="0913A72B" w14:textId="77777777" w:rsidR="00EC3AEA" w:rsidRDefault="000A220D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1F9EF49" wp14:editId="5C5D8F92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-137160</wp:posOffset>
                      </wp:positionV>
                      <wp:extent cx="812800" cy="26974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69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6FEE9" w14:textId="77777777" w:rsidR="00E07794" w:rsidRDefault="00E07794"/>
                                <w:p w14:paraId="669E1C77" w14:textId="77777777" w:rsidR="00E07794" w:rsidRDefault="00E07794"/>
                                <w:p w14:paraId="5AB6E9AE" w14:textId="77777777" w:rsidR="00E07794" w:rsidRDefault="00E07794"/>
                                <w:p w14:paraId="362F99FE" w14:textId="77777777" w:rsidR="00E07794" w:rsidRDefault="00E07794"/>
                                <w:p w14:paraId="5B3380AF" w14:textId="77777777" w:rsidR="00E07794" w:rsidRDefault="00E077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9E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05pt;margin-top:-10.8pt;width:64pt;height:21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" fillcolor="white [3212]" stroked="f">
                      <v:textbox>
                        <w:txbxContent>
                          <w:p w14:paraId="68F6FEE9" w14:textId="77777777" w:rsidR="00E07794" w:rsidRDefault="00E07794"/>
                          <w:p w14:paraId="669E1C77" w14:textId="77777777" w:rsidR="00E07794" w:rsidRDefault="00E07794"/>
                          <w:p w14:paraId="5AB6E9AE" w14:textId="77777777" w:rsidR="00E07794" w:rsidRDefault="00E07794"/>
                          <w:p w14:paraId="362F99FE" w14:textId="77777777" w:rsidR="00E07794" w:rsidRDefault="00E07794"/>
                          <w:p w14:paraId="5B3380AF" w14:textId="77777777" w:rsidR="00E07794" w:rsidRDefault="00E077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14:paraId="5200C84E" w14:textId="77777777" w:rsidR="00EC3AEA" w:rsidRDefault="00EC3AEA"/>
        </w:tc>
      </w:tr>
      <w:tr w:rsidR="00EC3AEA" w14:paraId="2CC5B45F" w14:textId="77777777" w:rsidTr="00557522">
        <w:trPr>
          <w:trHeight w:hRule="exact" w:val="13752"/>
          <w:jc w:val="center"/>
        </w:trPr>
        <w:tc>
          <w:tcPr>
            <w:tcW w:w="6459" w:type="dxa"/>
          </w:tcPr>
          <w:p w14:paraId="452660E0" w14:textId="77777777" w:rsidR="00A1322B" w:rsidRDefault="00A1322B" w:rsidP="00A1322B">
            <w:pPr>
              <w:pStyle w:val="Title"/>
              <w:spacing w:before="240"/>
              <w:rPr>
                <w:color w:val="7030A0"/>
                <w:sz w:val="144"/>
              </w:rPr>
            </w:pPr>
          </w:p>
          <w:p w14:paraId="6C5F3F00" w14:textId="77777777" w:rsidR="007107C4" w:rsidRDefault="007107C4" w:rsidP="00E57A96">
            <w:pPr>
              <w:pStyle w:val="Title"/>
              <w:spacing w:before="240"/>
              <w:jc w:val="both"/>
              <w:rPr>
                <w:color w:val="7030A0"/>
                <w:sz w:val="56"/>
              </w:rPr>
            </w:pPr>
          </w:p>
          <w:p w14:paraId="1D00DABD" w14:textId="77777777" w:rsidR="00E07794" w:rsidRDefault="00E07794" w:rsidP="00ED5F65">
            <w:pPr>
              <w:pStyle w:val="Title"/>
              <w:spacing w:before="240"/>
              <w:ind w:left="0"/>
              <w:jc w:val="both"/>
              <w:rPr>
                <w:color w:val="7030A0"/>
                <w:sz w:val="56"/>
              </w:rPr>
            </w:pPr>
          </w:p>
          <w:p w14:paraId="44D44254" w14:textId="77777777" w:rsidR="00ED5F65" w:rsidRPr="00ED5F65" w:rsidRDefault="00ED5F65" w:rsidP="00ED5F65"/>
          <w:p w14:paraId="1E0156CD" w14:textId="77777777" w:rsidR="009914AE" w:rsidRDefault="009914AE" w:rsidP="00E07794">
            <w:pPr>
              <w:pStyle w:val="Title"/>
              <w:spacing w:before="240" w:after="160"/>
              <w:jc w:val="both"/>
              <w:rPr>
                <w:color w:val="7030A0"/>
                <w:sz w:val="56"/>
              </w:rPr>
            </w:pPr>
          </w:p>
          <w:p w14:paraId="346BB87C" w14:textId="77777777" w:rsidR="00E57A96" w:rsidRPr="00E57A96" w:rsidRDefault="00E57A96" w:rsidP="00E07794">
            <w:pPr>
              <w:pStyle w:val="Title"/>
              <w:spacing w:before="240" w:after="160"/>
              <w:jc w:val="both"/>
              <w:rPr>
                <w:color w:val="7030A0"/>
                <w:sz w:val="56"/>
              </w:rPr>
            </w:pPr>
            <w:r w:rsidRPr="00E57A96">
              <w:rPr>
                <w:color w:val="7030A0"/>
                <w:sz w:val="56"/>
              </w:rPr>
              <w:t>Save the Date</w:t>
            </w:r>
          </w:p>
          <w:p w14:paraId="239147DD" w14:textId="77777777" w:rsidR="00462ABC" w:rsidRDefault="00E57A96" w:rsidP="00E07794">
            <w:pPr>
              <w:pStyle w:val="Title"/>
              <w:spacing w:before="240"/>
              <w:rPr>
                <w:rStyle w:val="Strong"/>
                <w:color w:val="404040" w:themeColor="text1" w:themeTint="BF"/>
                <w:sz w:val="86"/>
                <w:szCs w:val="86"/>
              </w:rPr>
            </w:pPr>
            <w:r w:rsidRPr="00E07794">
              <w:rPr>
                <w:rStyle w:val="Strong"/>
                <w:color w:val="404040" w:themeColor="text1" w:themeTint="BF"/>
                <w:sz w:val="86"/>
                <w:szCs w:val="86"/>
              </w:rPr>
              <w:t>INVITATIONAL GIRLS BASKETBALL</w:t>
            </w:r>
          </w:p>
          <w:p w14:paraId="177EA275" w14:textId="77777777" w:rsidR="00EC3AEA" w:rsidRPr="00E07794" w:rsidRDefault="00462ABC" w:rsidP="00E07794">
            <w:pPr>
              <w:pStyle w:val="Title"/>
              <w:spacing w:before="240"/>
              <w:rPr>
                <w:sz w:val="86"/>
                <w:szCs w:val="86"/>
              </w:rPr>
            </w:pPr>
            <w:r>
              <w:rPr>
                <w:rStyle w:val="Strong"/>
                <w:color w:val="404040" w:themeColor="text1" w:themeTint="BF"/>
                <w:sz w:val="86"/>
                <w:szCs w:val="86"/>
              </w:rPr>
              <w:t>D &amp; E</w:t>
            </w:r>
            <w:r w:rsidR="00E57A96" w:rsidRPr="00E07794">
              <w:rPr>
                <w:rStyle w:val="Strong"/>
                <w:color w:val="404040" w:themeColor="text1" w:themeTint="BF"/>
                <w:sz w:val="86"/>
                <w:szCs w:val="86"/>
              </w:rPr>
              <w:t xml:space="preserve"> JAMBOREE</w:t>
            </w:r>
          </w:p>
          <w:p w14:paraId="702B2CAE" w14:textId="77777777" w:rsidR="00EC3AEA" w:rsidRPr="00A1322B" w:rsidRDefault="009B7C07">
            <w:pPr>
              <w:pStyle w:val="EventHeading"/>
              <w:spacing w:before="360"/>
              <w:rPr>
                <w:color w:val="7030A0"/>
              </w:rPr>
            </w:pPr>
            <w:r w:rsidRPr="00A1322B">
              <w:rPr>
                <w:color w:val="7030A0"/>
              </w:rPr>
              <w:t>When</w:t>
            </w:r>
          </w:p>
          <w:p w14:paraId="435E08AB" w14:textId="77777777" w:rsidR="00EC3AEA" w:rsidRPr="005D312B" w:rsidRDefault="007107C4" w:rsidP="00F079C1">
            <w:pPr>
              <w:pStyle w:val="EventInfo"/>
              <w:spacing w:before="20"/>
              <w:rPr>
                <w:sz w:val="56"/>
              </w:rPr>
            </w:pPr>
            <w:r w:rsidRPr="005D312B">
              <w:rPr>
                <w:sz w:val="56"/>
              </w:rPr>
              <w:t xml:space="preserve">Saturday, </w:t>
            </w:r>
            <w:r w:rsidR="00557522">
              <w:rPr>
                <w:sz w:val="56"/>
              </w:rPr>
              <w:t>February 9, 2019</w:t>
            </w:r>
          </w:p>
          <w:p w14:paraId="097F72E6" w14:textId="77777777" w:rsidR="00EC3AEA" w:rsidRPr="00A1322B" w:rsidRDefault="009B7C07" w:rsidP="00F079C1">
            <w:pPr>
              <w:pStyle w:val="EventHeading"/>
              <w:spacing w:before="440"/>
              <w:rPr>
                <w:color w:val="7030A0"/>
              </w:rPr>
            </w:pPr>
            <w:r w:rsidRPr="00A1322B">
              <w:rPr>
                <w:color w:val="7030A0"/>
              </w:rPr>
              <w:t>Where</w:t>
            </w:r>
          </w:p>
          <w:p w14:paraId="79678ECF" w14:textId="77777777" w:rsidR="00EC3AEA" w:rsidRPr="00557522" w:rsidRDefault="00557522" w:rsidP="006D380D">
            <w:pPr>
              <w:pStyle w:val="Address"/>
              <w:spacing w:after="20"/>
              <w:rPr>
                <w:color w:val="auto"/>
                <w:sz w:val="56"/>
                <w:szCs w:val="56"/>
              </w:rPr>
            </w:pPr>
            <w:r w:rsidRPr="00557522">
              <w:rPr>
                <w:color w:val="auto"/>
                <w:sz w:val="56"/>
                <w:szCs w:val="56"/>
              </w:rPr>
              <w:t>TBD</w:t>
            </w:r>
          </w:p>
          <w:p w14:paraId="14DE9051" w14:textId="77777777" w:rsidR="006D380D" w:rsidRPr="00A1322B" w:rsidRDefault="006D380D" w:rsidP="00F079C1">
            <w:pPr>
              <w:pStyle w:val="Address"/>
              <w:spacing w:after="400"/>
              <w:rPr>
                <w:color w:val="7030A0"/>
              </w:rPr>
            </w:pPr>
          </w:p>
          <w:p w14:paraId="3953234E" w14:textId="77777777" w:rsidR="0015303B" w:rsidRDefault="000A220D" w:rsidP="005D312B">
            <w:pPr>
              <w:pStyle w:val="EventHeading"/>
              <w:rPr>
                <w:caps w:val="0"/>
              </w:rPr>
            </w:pPr>
            <w:r>
              <w:rPr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59BBE5" wp14:editId="6989EA39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1284605</wp:posOffset>
                      </wp:positionV>
                      <wp:extent cx="750570" cy="6858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57358" w14:textId="77777777" w:rsidR="009914AE" w:rsidRDefault="009914AE" w:rsidP="009914AE"/>
                                <w:p w14:paraId="3FA6F36D" w14:textId="77777777" w:rsidR="009914AE" w:rsidRDefault="009914AE" w:rsidP="009914AE"/>
                                <w:p w14:paraId="02D56B20" w14:textId="77777777" w:rsidR="009914AE" w:rsidRDefault="009914AE" w:rsidP="009914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BBE5" id="_x0000_s1027" type="#_x0000_t202" style="position:absolute;margin-left:241.2pt;margin-top:101.15pt;width:59.1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" fillcolor="white [3212]" stroked="f">
                      <v:textbox>
                        <w:txbxContent>
                          <w:p w14:paraId="69857358" w14:textId="77777777" w:rsidR="009914AE" w:rsidRDefault="009914AE" w:rsidP="009914AE"/>
                          <w:p w14:paraId="3FA6F36D" w14:textId="77777777" w:rsidR="009914AE" w:rsidRDefault="009914AE" w:rsidP="009914AE"/>
                          <w:p w14:paraId="02D56B20" w14:textId="77777777" w:rsidR="009914AE" w:rsidRDefault="009914AE" w:rsidP="009914AE"/>
                        </w:txbxContent>
                      </v:textbox>
                    </v:shape>
                  </w:pict>
                </mc:Fallback>
              </mc:AlternateContent>
            </w:r>
            <w:r w:rsidR="005D312B" w:rsidRPr="00E07794">
              <w:rPr>
                <w:caps w:val="0"/>
                <w:color w:val="404040" w:themeColor="text1" w:themeTint="BF"/>
              </w:rPr>
              <w:t>Invite and application to be sent in a few weeks</w:t>
            </w:r>
          </w:p>
          <w:p w14:paraId="457E43CC" w14:textId="77777777" w:rsidR="00EC3AEA" w:rsidRPr="0015303B" w:rsidRDefault="00EC3AEA" w:rsidP="0015303B"/>
        </w:tc>
        <w:tc>
          <w:tcPr>
            <w:tcW w:w="471" w:type="dxa"/>
            <w:tcBorders>
              <w:right w:val="thickThinSmallGap" w:sz="36" w:space="0" w:color="7030A0"/>
            </w:tcBorders>
          </w:tcPr>
          <w:p w14:paraId="17FBC87F" w14:textId="77777777" w:rsidR="00EC3AEA" w:rsidRDefault="00EC3AEA"/>
        </w:tc>
        <w:tc>
          <w:tcPr>
            <w:tcW w:w="329" w:type="dxa"/>
            <w:tcBorders>
              <w:left w:val="thickThinSmallGap" w:sz="36" w:space="0" w:color="7030A0"/>
            </w:tcBorders>
          </w:tcPr>
          <w:p w14:paraId="31476C61" w14:textId="77777777" w:rsidR="00EC3AEA" w:rsidRDefault="00EC3AEA"/>
        </w:tc>
        <w:tc>
          <w:tcPr>
            <w:tcW w:w="3966" w:type="dxa"/>
          </w:tcPr>
          <w:p w14:paraId="1C15A094" w14:textId="77777777" w:rsidR="005D312B" w:rsidRDefault="005D312B" w:rsidP="005D312B">
            <w:pPr>
              <w:pStyle w:val="EventHeading"/>
              <w:spacing w:before="760"/>
              <w:rPr>
                <w:color w:val="7030A0"/>
              </w:rPr>
            </w:pPr>
          </w:p>
          <w:p w14:paraId="04BE115B" w14:textId="77777777" w:rsidR="005D312B" w:rsidRDefault="005D312B" w:rsidP="005D312B">
            <w:pPr>
              <w:pStyle w:val="EventHeading"/>
              <w:spacing w:before="760"/>
              <w:rPr>
                <w:color w:val="7030A0"/>
              </w:rPr>
            </w:pPr>
          </w:p>
          <w:p w14:paraId="0AAC7D65" w14:textId="77777777" w:rsidR="00E07794" w:rsidRDefault="00E07794" w:rsidP="00E07794">
            <w:pPr>
              <w:pStyle w:val="EventHeading"/>
              <w:spacing w:before="10"/>
              <w:rPr>
                <w:color w:val="7030A0"/>
              </w:rPr>
            </w:pPr>
          </w:p>
          <w:p w14:paraId="16533B0D" w14:textId="77777777" w:rsidR="009914AE" w:rsidRDefault="009914AE" w:rsidP="00E07794">
            <w:pPr>
              <w:pStyle w:val="EventHeading"/>
              <w:spacing w:before="60"/>
              <w:rPr>
                <w:color w:val="7030A0"/>
              </w:rPr>
            </w:pPr>
          </w:p>
          <w:p w14:paraId="120D0D69" w14:textId="77777777" w:rsidR="007107C4" w:rsidRPr="007107C4" w:rsidRDefault="007107C4" w:rsidP="00E07794">
            <w:pPr>
              <w:pStyle w:val="EventHeading"/>
              <w:spacing w:before="60"/>
              <w:rPr>
                <w:color w:val="7030A0"/>
              </w:rPr>
            </w:pPr>
            <w:r w:rsidRPr="007107C4">
              <w:rPr>
                <w:color w:val="7030A0"/>
              </w:rPr>
              <w:t>Divisions</w:t>
            </w:r>
          </w:p>
          <w:p w14:paraId="19C824A7" w14:textId="77777777" w:rsidR="007107C4" w:rsidRPr="00E07794" w:rsidRDefault="007107C4" w:rsidP="00E07794">
            <w:pPr>
              <w:spacing w:line="276" w:lineRule="auto"/>
              <w:rPr>
                <w:sz w:val="30"/>
                <w:szCs w:val="30"/>
              </w:rPr>
            </w:pPr>
            <w:r w:rsidRPr="00E07794">
              <w:rPr>
                <w:sz w:val="30"/>
                <w:szCs w:val="30"/>
              </w:rPr>
              <w:t>D6 - 6th Grade &amp; below</w:t>
            </w:r>
          </w:p>
          <w:p w14:paraId="2E32D44A" w14:textId="77777777" w:rsidR="007107C4" w:rsidRPr="00E07794" w:rsidRDefault="007107C4" w:rsidP="00E07794">
            <w:pPr>
              <w:spacing w:line="276" w:lineRule="auto"/>
              <w:rPr>
                <w:sz w:val="30"/>
                <w:szCs w:val="30"/>
              </w:rPr>
            </w:pPr>
            <w:r w:rsidRPr="00E07794">
              <w:rPr>
                <w:sz w:val="30"/>
                <w:szCs w:val="30"/>
              </w:rPr>
              <w:t>D5 - 5th Grade &amp; below</w:t>
            </w:r>
          </w:p>
          <w:p w14:paraId="6F06E882" w14:textId="77777777" w:rsidR="007107C4" w:rsidRPr="00E07794" w:rsidRDefault="007107C4" w:rsidP="00E07794">
            <w:pPr>
              <w:spacing w:line="276" w:lineRule="auto"/>
              <w:rPr>
                <w:sz w:val="30"/>
                <w:szCs w:val="30"/>
              </w:rPr>
            </w:pPr>
            <w:r w:rsidRPr="00E07794">
              <w:rPr>
                <w:sz w:val="30"/>
                <w:szCs w:val="30"/>
              </w:rPr>
              <w:t>D</w:t>
            </w:r>
            <w:r w:rsidR="005D312B" w:rsidRPr="00E07794">
              <w:rPr>
                <w:sz w:val="30"/>
                <w:szCs w:val="30"/>
              </w:rPr>
              <w:t>4</w:t>
            </w:r>
            <w:r w:rsidRPr="00E07794">
              <w:rPr>
                <w:sz w:val="30"/>
                <w:szCs w:val="30"/>
              </w:rPr>
              <w:t xml:space="preserve"> - 4th Grade &amp; below </w:t>
            </w:r>
          </w:p>
          <w:p w14:paraId="7712A3F5" w14:textId="77777777" w:rsidR="007107C4" w:rsidRPr="00E07794" w:rsidRDefault="007107C4" w:rsidP="00E07794">
            <w:pPr>
              <w:spacing w:line="276" w:lineRule="auto"/>
              <w:rPr>
                <w:sz w:val="30"/>
                <w:szCs w:val="30"/>
              </w:rPr>
            </w:pPr>
            <w:r w:rsidRPr="00E07794">
              <w:rPr>
                <w:sz w:val="30"/>
                <w:szCs w:val="30"/>
              </w:rPr>
              <w:t>E Instructional  -3rd grade &amp; below</w:t>
            </w:r>
          </w:p>
          <w:p w14:paraId="2128DB07" w14:textId="77777777" w:rsidR="00EC3AEA" w:rsidRPr="007107C4" w:rsidRDefault="007107C4" w:rsidP="00E07794">
            <w:pPr>
              <w:pStyle w:val="EventHeading"/>
              <w:spacing w:before="720"/>
              <w:rPr>
                <w:color w:val="7030A0"/>
              </w:rPr>
            </w:pPr>
            <w:r w:rsidRPr="007107C4">
              <w:rPr>
                <w:color w:val="7030A0"/>
              </w:rPr>
              <w:t>Entry fee</w:t>
            </w:r>
          </w:p>
          <w:p w14:paraId="37675A1C" w14:textId="77777777" w:rsidR="00E07794" w:rsidRPr="00E07794" w:rsidRDefault="005D312B" w:rsidP="00E07794">
            <w:pPr>
              <w:spacing w:line="276" w:lineRule="auto"/>
              <w:rPr>
                <w:sz w:val="30"/>
                <w:szCs w:val="30"/>
              </w:rPr>
            </w:pPr>
            <w:r w:rsidRPr="00E07794">
              <w:rPr>
                <w:sz w:val="30"/>
                <w:szCs w:val="30"/>
              </w:rPr>
              <w:t>$300</w:t>
            </w:r>
            <w:r w:rsidR="007107C4" w:rsidRPr="00E07794">
              <w:rPr>
                <w:sz w:val="30"/>
                <w:szCs w:val="30"/>
              </w:rPr>
              <w:t xml:space="preserve"> per team </w:t>
            </w:r>
          </w:p>
          <w:p w14:paraId="12F8B15A" w14:textId="77777777" w:rsidR="00ED5F65" w:rsidRDefault="007107C4" w:rsidP="00ED5F65">
            <w:pPr>
              <w:spacing w:line="276" w:lineRule="auto"/>
              <w:rPr>
                <w:sz w:val="30"/>
                <w:szCs w:val="30"/>
              </w:rPr>
            </w:pPr>
            <w:r w:rsidRPr="00E07794">
              <w:rPr>
                <w:sz w:val="30"/>
                <w:szCs w:val="30"/>
              </w:rPr>
              <w:t>(for up to 10 players; add $10  per additional player</w:t>
            </w:r>
            <w:r w:rsidR="00E07794" w:rsidRPr="00E07794">
              <w:rPr>
                <w:sz w:val="30"/>
                <w:szCs w:val="30"/>
              </w:rPr>
              <w:t>)</w:t>
            </w:r>
          </w:p>
          <w:p w14:paraId="69B8809E" w14:textId="77777777" w:rsidR="00ED5F65" w:rsidRDefault="00ED5F65" w:rsidP="00ED5F65">
            <w:pPr>
              <w:spacing w:line="276" w:lineRule="auto"/>
              <w:rPr>
                <w:sz w:val="30"/>
                <w:szCs w:val="30"/>
              </w:rPr>
            </w:pPr>
          </w:p>
          <w:p w14:paraId="662B0CB5" w14:textId="77777777" w:rsidR="00557522" w:rsidRDefault="005D312B" w:rsidP="00ED5F65">
            <w:pPr>
              <w:spacing w:line="276" w:lineRule="auto"/>
              <w:rPr>
                <w:color w:val="404040" w:themeColor="background2" w:themeShade="80"/>
                <w:sz w:val="30"/>
                <w:szCs w:val="30"/>
              </w:rPr>
            </w:pPr>
            <w:r w:rsidRPr="00ED5F65">
              <w:rPr>
                <w:rFonts w:asciiTheme="majorHAnsi" w:hAnsiTheme="majorHAnsi"/>
                <w:color w:val="7030A0"/>
                <w:sz w:val="48"/>
                <w:szCs w:val="48"/>
              </w:rPr>
              <w:t>Contacts</w:t>
            </w:r>
            <w:r w:rsidRPr="005D312B">
              <w:br/>
            </w:r>
            <w:r w:rsidR="00557522">
              <w:rPr>
                <w:color w:val="404040" w:themeColor="background2" w:themeShade="80"/>
                <w:sz w:val="30"/>
                <w:szCs w:val="30"/>
              </w:rPr>
              <w:t>Wesley Sen</w:t>
            </w:r>
          </w:p>
          <w:p w14:paraId="1C935765" w14:textId="77777777" w:rsidR="00900771" w:rsidRPr="00ED5F65" w:rsidRDefault="00557522" w:rsidP="00ED5F65">
            <w:pPr>
              <w:spacing w:line="276" w:lineRule="auto"/>
              <w:rPr>
                <w:sz w:val="30"/>
                <w:szCs w:val="30"/>
              </w:rPr>
            </w:pPr>
            <w:r>
              <w:rPr>
                <w:color w:val="404040" w:themeColor="background2" w:themeShade="80"/>
                <w:sz w:val="30"/>
                <w:szCs w:val="30"/>
              </w:rPr>
              <w:t>sakisan@</w:t>
            </w:r>
            <w:r>
              <w:rPr>
                <w:sz w:val="30"/>
                <w:szCs w:val="30"/>
              </w:rPr>
              <w:t>comcast.net</w:t>
            </w:r>
          </w:p>
          <w:p w14:paraId="36B5E698" w14:textId="77777777" w:rsidR="00900771" w:rsidRPr="00900771" w:rsidRDefault="00557522" w:rsidP="00900771">
            <w:pPr>
              <w:ind w:right="-6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Tracy Sen</w:t>
            </w:r>
          </w:p>
          <w:p w14:paraId="7B5C2C6F" w14:textId="77777777" w:rsidR="00900771" w:rsidRPr="00557522" w:rsidRDefault="00557522" w:rsidP="00557522">
            <w:pPr>
              <w:ind w:right="-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Tball23@comcast.net</w:t>
            </w:r>
          </w:p>
          <w:p w14:paraId="1A2188A6" w14:textId="77777777" w:rsidR="00ED5F65" w:rsidRPr="00ED5F65" w:rsidRDefault="00D57002" w:rsidP="00E07794">
            <w:pPr>
              <w:rPr>
                <w:color w:val="6600CC"/>
                <w:sz w:val="24"/>
                <w:szCs w:val="24"/>
              </w:rPr>
            </w:pPr>
            <w:r w:rsidRPr="00ED5F65">
              <w:rPr>
                <w:color w:val="6600CC"/>
                <w:sz w:val="24"/>
                <w:szCs w:val="24"/>
              </w:rPr>
              <w:t>Advisor</w:t>
            </w:r>
            <w:r w:rsidR="00ED5F65" w:rsidRPr="00ED5F65">
              <w:rPr>
                <w:color w:val="6600CC"/>
                <w:sz w:val="24"/>
                <w:szCs w:val="24"/>
              </w:rPr>
              <w:t xml:space="preserve">s:  </w:t>
            </w:r>
          </w:p>
          <w:p w14:paraId="1384188E" w14:textId="77777777" w:rsidR="00D57002" w:rsidRDefault="00D57002" w:rsidP="00E0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 Baba</w:t>
            </w:r>
            <w:r w:rsidR="00557522">
              <w:rPr>
                <w:sz w:val="24"/>
                <w:szCs w:val="24"/>
              </w:rPr>
              <w:t xml:space="preserve"> </w:t>
            </w:r>
          </w:p>
          <w:p w14:paraId="4DAEC7AB" w14:textId="77777777" w:rsidR="00ED5F65" w:rsidRPr="00557522" w:rsidRDefault="00557522" w:rsidP="00557522">
            <w:pPr>
              <w:ind w:right="-97"/>
              <w:rPr>
                <w:color w:val="404040" w:themeColor="background2" w:themeShade="80"/>
                <w:sz w:val="24"/>
                <w:szCs w:val="24"/>
              </w:rPr>
            </w:pPr>
            <w:r>
              <w:t>BJBaba5blacksheep@yahoo.com</w:t>
            </w:r>
            <w:r w:rsidRPr="00557522">
              <w:rPr>
                <w:color w:val="404040" w:themeColor="background2" w:themeShade="80"/>
                <w:sz w:val="24"/>
                <w:szCs w:val="24"/>
              </w:rPr>
              <w:t xml:space="preserve"> </w:t>
            </w:r>
          </w:p>
          <w:p w14:paraId="452EBAEB" w14:textId="77777777" w:rsidR="00ED5F65" w:rsidRPr="00900771" w:rsidRDefault="00ED5F65" w:rsidP="00E0779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A562AD" w14:textId="77777777" w:rsidR="00EC3AEA" w:rsidRDefault="00EC3AEA">
      <w:pPr>
        <w:pStyle w:val="TableSpace"/>
      </w:pPr>
    </w:p>
    <w:sectPr w:rsidR="00EC3AEA" w:rsidSect="00D465F4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B"/>
    <w:rsid w:val="00063A64"/>
    <w:rsid w:val="000875AE"/>
    <w:rsid w:val="000A220D"/>
    <w:rsid w:val="000A3EB4"/>
    <w:rsid w:val="000B20B1"/>
    <w:rsid w:val="000C11CC"/>
    <w:rsid w:val="0015303B"/>
    <w:rsid w:val="001F3B33"/>
    <w:rsid w:val="002515CF"/>
    <w:rsid w:val="002D1FF1"/>
    <w:rsid w:val="00462ABC"/>
    <w:rsid w:val="00557522"/>
    <w:rsid w:val="005D312B"/>
    <w:rsid w:val="006B7611"/>
    <w:rsid w:val="006D380D"/>
    <w:rsid w:val="007107C4"/>
    <w:rsid w:val="00737752"/>
    <w:rsid w:val="008D54D9"/>
    <w:rsid w:val="00900771"/>
    <w:rsid w:val="009914AE"/>
    <w:rsid w:val="009B7C07"/>
    <w:rsid w:val="00A1322B"/>
    <w:rsid w:val="00BD1E73"/>
    <w:rsid w:val="00C74D0F"/>
    <w:rsid w:val="00C93648"/>
    <w:rsid w:val="00D10C67"/>
    <w:rsid w:val="00D35BF8"/>
    <w:rsid w:val="00D465F4"/>
    <w:rsid w:val="00D57002"/>
    <w:rsid w:val="00E07794"/>
    <w:rsid w:val="00E57A96"/>
    <w:rsid w:val="00E61EBC"/>
    <w:rsid w:val="00EC3AEA"/>
    <w:rsid w:val="00ED0F82"/>
    <w:rsid w:val="00ED5F65"/>
    <w:rsid w:val="00F0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47FB6"/>
  <w15:docId w15:val="{A6FA0691-1B34-49A0-B0C1-0CB509E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5F4"/>
  </w:style>
  <w:style w:type="paragraph" w:styleId="Heading1">
    <w:name w:val="heading 1"/>
    <w:basedOn w:val="Normal"/>
    <w:next w:val="Normal"/>
    <w:link w:val="Heading1Char"/>
    <w:uiPriority w:val="9"/>
    <w:qFormat/>
    <w:rsid w:val="00D46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D465F4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D465F4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D465F4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D465F4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22"/>
    <w:qFormat/>
    <w:rsid w:val="00D465F4"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65F4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D465F4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D465F4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D465F4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rsid w:val="00D465F4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D465F4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465F4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D465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ce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Lew</dc:creator>
  <cp:lastModifiedBy>Funhouse</cp:lastModifiedBy>
  <cp:revision>3</cp:revision>
  <cp:lastPrinted>2016-09-30T01:13:00Z</cp:lastPrinted>
  <dcterms:created xsi:type="dcterms:W3CDTF">2018-09-17T15:50:00Z</dcterms:created>
  <dcterms:modified xsi:type="dcterms:W3CDTF">2018-09-17T15:52:00Z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